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71" w:rsidRPr="00C7529B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BCA"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25pt;visibility:visible">
            <v:imagedata r:id="rId5" o:title=""/>
          </v:shape>
        </w:pict>
      </w:r>
    </w:p>
    <w:p w:rsidR="00A22471" w:rsidRPr="00C7529B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22471" w:rsidRDefault="00A22471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22471" w:rsidRDefault="00A22471" w:rsidP="005628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A22471" w:rsidRDefault="00A22471" w:rsidP="005628E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</w:rPr>
        <w:t>и дополнений 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</w:t>
      </w:r>
    </w:p>
    <w:p w:rsidR="00A22471" w:rsidRPr="00060ED0" w:rsidRDefault="00A22471" w:rsidP="005628E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A22471" w:rsidRPr="00060ED0" w:rsidRDefault="00A22471" w:rsidP="005628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F27050">
        <w:rPr>
          <w:rFonts w:ascii="Times New Roman" w:hAnsi="Times New Roman"/>
          <w:sz w:val="28"/>
          <w:szCs w:val="28"/>
        </w:rPr>
        <w:t xml:space="preserve"> 2014</w:t>
      </w:r>
      <w:r w:rsidRPr="00060ED0">
        <w:rPr>
          <w:rFonts w:ascii="Times New Roman" w:hAnsi="Times New Roman"/>
          <w:sz w:val="28"/>
          <w:szCs w:val="28"/>
        </w:rPr>
        <w:t xml:space="preserve"> год </w:t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 w:rsidRPr="00060E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060ED0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112</w:t>
      </w:r>
    </w:p>
    <w:p w:rsidR="00A22471" w:rsidRPr="00060ED0" w:rsidRDefault="00A22471" w:rsidP="005628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060ED0" w:rsidRDefault="00A22471" w:rsidP="005628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 Контрольно – счетным органом Шарыповского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Шарыповского районного Совета депутатов от 20.09.2012 № 31/289р «О внесении изменений и дополнений в Решение Шарыповского районного Совета депутатов от 21.06.2012 № 28/272р «О создании Контрольно – счетного органа Шарыповского района»</w:t>
      </w:r>
      <w:r>
        <w:rPr>
          <w:rFonts w:ascii="Times New Roman" w:hAnsi="Times New Roman"/>
          <w:sz w:val="28"/>
          <w:szCs w:val="28"/>
        </w:rPr>
        <w:t>, п.1.2. Соглашения от 28.04.2014 «О передаче Контрольно-счетному органу Шарыповского района полномочий Контрольно-счетного органа Березовского сельсовета по осуществлению внешнего муниципального финансового контроля».</w:t>
      </w:r>
    </w:p>
    <w:p w:rsidR="00A22471" w:rsidRPr="00060ED0" w:rsidRDefault="00A22471" w:rsidP="005628EA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070F5A" w:rsidRDefault="00A22471" w:rsidP="00013FC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>
        <w:rPr>
          <w:rFonts w:ascii="Times New Roman" w:hAnsi="Times New Roman"/>
          <w:sz w:val="28"/>
          <w:szCs w:val="28"/>
        </w:rPr>
        <w:t xml:space="preserve"> 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 </w:t>
      </w:r>
      <w:r w:rsidRPr="00060ED0">
        <w:rPr>
          <w:rFonts w:ascii="Times New Roman" w:hAnsi="Times New Roman"/>
          <w:sz w:val="28"/>
          <w:szCs w:val="28"/>
        </w:rPr>
        <w:t xml:space="preserve">(далее по тексту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 xml:space="preserve">ния) направлен в Контрольно – счетный орган Шарыповского района </w:t>
      </w:r>
      <w:r>
        <w:rPr>
          <w:rFonts w:ascii="Times New Roman" w:hAnsi="Times New Roman"/>
          <w:sz w:val="28"/>
          <w:szCs w:val="28"/>
        </w:rPr>
        <w:t>23</w:t>
      </w:r>
      <w:r w:rsidRPr="00F270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</w:t>
      </w:r>
      <w:r w:rsidRPr="00F27050">
        <w:rPr>
          <w:rFonts w:ascii="Times New Roman" w:hAnsi="Times New Roman"/>
          <w:sz w:val="28"/>
          <w:szCs w:val="28"/>
        </w:rPr>
        <w:t>я</w:t>
      </w:r>
      <w:r w:rsidRPr="00060ED0">
        <w:rPr>
          <w:rFonts w:ascii="Times New Roman" w:hAnsi="Times New Roman"/>
          <w:sz w:val="28"/>
          <w:szCs w:val="28"/>
        </w:rPr>
        <w:t xml:space="preserve"> 2014 года, </w:t>
      </w:r>
      <w:r w:rsidRPr="00070F5A">
        <w:rPr>
          <w:rFonts w:ascii="Times New Roman" w:hAnsi="Times New Roman"/>
          <w:sz w:val="28"/>
          <w:szCs w:val="28"/>
        </w:rPr>
        <w:t xml:space="preserve">разработчиком данного проекта Постановления является </w:t>
      </w:r>
      <w:r>
        <w:rPr>
          <w:rFonts w:ascii="Times New Roman" w:hAnsi="Times New Roman"/>
          <w:sz w:val="28"/>
          <w:szCs w:val="28"/>
        </w:rPr>
        <w:t xml:space="preserve">администрации Березовского </w:t>
      </w:r>
      <w:r w:rsidRPr="00070F5A">
        <w:rPr>
          <w:rFonts w:ascii="Times New Roman" w:hAnsi="Times New Roman"/>
          <w:sz w:val="28"/>
          <w:szCs w:val="28"/>
        </w:rPr>
        <w:t>сельсовета Шарыповского района.</w:t>
      </w:r>
    </w:p>
    <w:p w:rsidR="00A22471" w:rsidRPr="0049204D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 Основанием для разработки муниципальной программы являются:</w:t>
      </w:r>
    </w:p>
    <w:p w:rsidR="00A22471" w:rsidRPr="0049204D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A22471" w:rsidRPr="0049204D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30</w:t>
      </w:r>
      <w:r w:rsidRPr="000365F5">
        <w:rPr>
          <w:rFonts w:ascii="Times New Roman" w:hAnsi="Times New Roman"/>
          <w:sz w:val="28"/>
          <w:szCs w:val="28"/>
        </w:rPr>
        <w:t>.07.2013 года № 2</w:t>
      </w:r>
      <w:r>
        <w:rPr>
          <w:rFonts w:ascii="Times New Roman" w:hAnsi="Times New Roman"/>
          <w:sz w:val="28"/>
          <w:szCs w:val="28"/>
        </w:rPr>
        <w:t>8/2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сельсовета, их формировании и реализации»;</w:t>
      </w:r>
    </w:p>
    <w:p w:rsidR="00A22471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01</w:t>
      </w:r>
      <w:r w:rsidRPr="000365F5">
        <w:rPr>
          <w:rFonts w:ascii="Times New Roman" w:hAnsi="Times New Roman"/>
          <w:sz w:val="28"/>
          <w:szCs w:val="28"/>
        </w:rPr>
        <w:t xml:space="preserve">.08.2013  № </w:t>
      </w:r>
      <w:r>
        <w:rPr>
          <w:rFonts w:ascii="Times New Roman" w:hAnsi="Times New Roman"/>
          <w:sz w:val="28"/>
          <w:szCs w:val="28"/>
        </w:rPr>
        <w:t>45-р</w:t>
      </w:r>
      <w:r w:rsidRPr="0049204D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на 2014 год и плановый период</w:t>
      </w:r>
      <w:r w:rsidRPr="004920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22471" w:rsidRPr="0049204D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сельского Совета депутатов от 19.12.2013 «О бюджете поселения на 2014 год и плановый период 2015-2016 годов».</w:t>
      </w:r>
    </w:p>
    <w:p w:rsidR="00A22471" w:rsidRPr="0049204D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Ответственный исполнитель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49204D">
        <w:rPr>
          <w:rFonts w:ascii="Times New Roman" w:hAnsi="Times New Roman"/>
          <w:sz w:val="28"/>
          <w:szCs w:val="28"/>
        </w:rPr>
        <w:t xml:space="preserve"> сельсовета.</w:t>
      </w:r>
    </w:p>
    <w:p w:rsidR="00A22471" w:rsidRPr="0049204D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отсутствуют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A22471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программы:</w:t>
      </w:r>
    </w:p>
    <w:p w:rsidR="00A22471" w:rsidRDefault="00A22471" w:rsidP="00CF6DB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A22471" w:rsidRPr="005A7FDB" w:rsidRDefault="00A22471" w:rsidP="00CF6DB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A7FDB">
        <w:rPr>
          <w:rFonts w:ascii="Times New Roman" w:hAnsi="Times New Roman"/>
          <w:sz w:val="28"/>
          <w:szCs w:val="28"/>
        </w:rPr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A22471" w:rsidRDefault="00A22471" w:rsidP="00CF6DB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с твердыми бытовыми, промышленными и биологическими отходами на территории поселения.</w:t>
      </w:r>
    </w:p>
    <w:p w:rsidR="00A22471" w:rsidRDefault="00A22471" w:rsidP="00CF6DBA">
      <w:pPr>
        <w:pStyle w:val="NoSpacing"/>
        <w:ind w:left="1069"/>
        <w:jc w:val="both"/>
        <w:rPr>
          <w:rFonts w:ascii="Times New Roman" w:hAnsi="Times New Roman"/>
          <w:sz w:val="28"/>
          <w:szCs w:val="28"/>
        </w:rPr>
      </w:pPr>
    </w:p>
    <w:p w:rsidR="00A22471" w:rsidRPr="0049204D" w:rsidRDefault="00A22471" w:rsidP="00CB5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Целью Программы является</w:t>
      </w:r>
      <w:r>
        <w:rPr>
          <w:rFonts w:ascii="Times New Roman" w:hAnsi="Times New Roman"/>
          <w:sz w:val="28"/>
          <w:szCs w:val="28"/>
        </w:rPr>
        <w:t xml:space="preserve"> 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</w:r>
      <w:r w:rsidRPr="0049204D">
        <w:rPr>
          <w:rFonts w:ascii="Times New Roman" w:hAnsi="Times New Roman"/>
          <w:sz w:val="28"/>
          <w:szCs w:val="28"/>
        </w:rPr>
        <w:t>.</w:t>
      </w:r>
    </w:p>
    <w:p w:rsidR="00A22471" w:rsidRPr="00013FC9" w:rsidRDefault="00A22471" w:rsidP="005628E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49204D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 xml:space="preserve">Мероприятие проведено </w:t>
      </w:r>
      <w:r>
        <w:rPr>
          <w:rFonts w:ascii="Times New Roman" w:hAnsi="Times New Roman"/>
          <w:sz w:val="28"/>
          <w:szCs w:val="28"/>
        </w:rPr>
        <w:t>26 октября</w:t>
      </w:r>
      <w:r w:rsidRPr="0049204D">
        <w:rPr>
          <w:rFonts w:ascii="Times New Roman" w:hAnsi="Times New Roman"/>
          <w:sz w:val="28"/>
          <w:szCs w:val="28"/>
        </w:rPr>
        <w:t xml:space="preserve"> 2014 года.</w:t>
      </w:r>
    </w:p>
    <w:p w:rsidR="00A22471" w:rsidRPr="0049204D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9204D">
        <w:rPr>
          <w:rFonts w:ascii="Times New Roman" w:hAnsi="Times New Roman"/>
          <w:sz w:val="28"/>
          <w:szCs w:val="28"/>
        </w:rPr>
        <w:t>В ходе подготовки заключения Контрольно – счетным органом Шарыповского района были проанализированы следующие материалы:</w:t>
      </w:r>
    </w:p>
    <w:p w:rsidR="00A22471" w:rsidRPr="0000112E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проект </w:t>
      </w:r>
      <w:r>
        <w:rPr>
          <w:rFonts w:ascii="Times New Roman" w:hAnsi="Times New Roman"/>
          <w:sz w:val="28"/>
          <w:szCs w:val="28"/>
        </w:rPr>
        <w:t>Постановле</w:t>
      </w:r>
      <w:r w:rsidRPr="00060ED0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главы администрации Березовского сельсовета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 Об утверждении муниципальной программы Березовского сельсовета «Обеспечение транспортной доступности и коммунальными услугами граждан» на 2014-2016 годы»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A22471" w:rsidRPr="0000112E" w:rsidRDefault="00A22471" w:rsidP="0000112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паспорт </w:t>
      </w:r>
      <w:r>
        <w:rPr>
          <w:rFonts w:ascii="Times New Roman" w:hAnsi="Times New Roman"/>
          <w:sz w:val="28"/>
          <w:szCs w:val="28"/>
        </w:rPr>
        <w:t>муниципальной программы Березовского сельсовета «Обеспечение транспортной доступности и коммунальными услугами граждан» на 2014-2016 годы</w:t>
      </w:r>
      <w:r w:rsidRPr="0000112E">
        <w:rPr>
          <w:rFonts w:ascii="Times New Roman" w:hAnsi="Times New Roman"/>
          <w:sz w:val="28"/>
          <w:szCs w:val="28"/>
        </w:rPr>
        <w:t>;</w:t>
      </w:r>
    </w:p>
    <w:p w:rsidR="00A22471" w:rsidRPr="0000112E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112E">
        <w:rPr>
          <w:rFonts w:ascii="Times New Roman" w:hAnsi="Times New Roman"/>
          <w:sz w:val="28"/>
          <w:szCs w:val="28"/>
        </w:rPr>
        <w:t xml:space="preserve">- решение </w:t>
      </w:r>
      <w:r>
        <w:rPr>
          <w:rFonts w:ascii="Times New Roman" w:hAnsi="Times New Roman"/>
          <w:sz w:val="28"/>
          <w:szCs w:val="28"/>
        </w:rPr>
        <w:t xml:space="preserve">Березовского сельского </w:t>
      </w:r>
      <w:r w:rsidRPr="0000112E">
        <w:rPr>
          <w:rFonts w:ascii="Times New Roman" w:hAnsi="Times New Roman"/>
          <w:sz w:val="28"/>
          <w:szCs w:val="28"/>
        </w:rPr>
        <w:t xml:space="preserve">Совета депутатов от </w:t>
      </w:r>
      <w:r>
        <w:rPr>
          <w:rFonts w:ascii="Times New Roman" w:hAnsi="Times New Roman"/>
          <w:sz w:val="28"/>
          <w:szCs w:val="28"/>
        </w:rPr>
        <w:t>19</w:t>
      </w:r>
      <w:r w:rsidRPr="0000112E">
        <w:rPr>
          <w:rFonts w:ascii="Times New Roman" w:hAnsi="Times New Roman"/>
          <w:sz w:val="28"/>
          <w:szCs w:val="28"/>
        </w:rPr>
        <w:t>.12.2013 № 1</w:t>
      </w:r>
      <w:r>
        <w:rPr>
          <w:rFonts w:ascii="Times New Roman" w:hAnsi="Times New Roman"/>
          <w:sz w:val="28"/>
          <w:szCs w:val="28"/>
        </w:rPr>
        <w:t>13</w:t>
      </w:r>
      <w:r w:rsidRPr="0000112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00112E">
        <w:rPr>
          <w:rFonts w:ascii="Times New Roman" w:hAnsi="Times New Roman"/>
          <w:sz w:val="28"/>
          <w:szCs w:val="28"/>
        </w:rPr>
        <w:t xml:space="preserve"> на 2014 год и плановый период 2015-2016 годов».</w:t>
      </w:r>
    </w:p>
    <w:p w:rsidR="00A22471" w:rsidRPr="0000112E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FC5182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C5182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«Обеспечение транспортной доступности и коммунальными услугами граждан» Березовского сельсовета на 2014-2016 </w:t>
      </w:r>
      <w:r w:rsidRPr="00FC5182">
        <w:rPr>
          <w:rFonts w:ascii="Times New Roman" w:hAnsi="Times New Roman"/>
          <w:sz w:val="28"/>
          <w:szCs w:val="28"/>
        </w:rPr>
        <w:t>годы установлено следующее:</w:t>
      </w:r>
    </w:p>
    <w:p w:rsidR="00A22471" w:rsidRPr="00AC3726" w:rsidRDefault="00A22471" w:rsidP="00060ED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A22471" w:rsidRPr="00AC3726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A22471" w:rsidRPr="00AC3726" w:rsidRDefault="00A22471" w:rsidP="005628E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110"/>
        <w:gridCol w:w="3970"/>
      </w:tblGrid>
      <w:tr w:rsidR="00A22471" w:rsidRPr="00013FC9" w:rsidTr="00130452">
        <w:tc>
          <w:tcPr>
            <w:tcW w:w="1951" w:type="dxa"/>
            <w:vMerge w:val="restart"/>
          </w:tcPr>
          <w:p w:rsidR="00A22471" w:rsidRPr="00130452" w:rsidRDefault="00A22471" w:rsidP="001304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A22471" w:rsidRPr="00130452" w:rsidRDefault="00A22471" w:rsidP="001304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A22471" w:rsidRPr="00130452" w:rsidRDefault="00A22471" w:rsidP="00970833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A22471" w:rsidRPr="00130452" w:rsidRDefault="00A22471" w:rsidP="001304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A22471" w:rsidRPr="00130452" w:rsidRDefault="00A22471" w:rsidP="0013045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22471" w:rsidRPr="00013FC9" w:rsidTr="00130452">
        <w:tc>
          <w:tcPr>
            <w:tcW w:w="1951" w:type="dxa"/>
            <w:vMerge/>
          </w:tcPr>
          <w:p w:rsidR="00A22471" w:rsidRPr="00130452" w:rsidRDefault="00A22471" w:rsidP="0013045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22471" w:rsidRPr="001C00FB" w:rsidRDefault="00A22471" w:rsidP="00A41DF5">
            <w:pPr>
              <w:pStyle w:val="NoSpacing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C00FB">
              <w:rPr>
                <w:rFonts w:ascii="Times New Roman" w:hAnsi="Times New Roman"/>
                <w:b/>
              </w:rPr>
              <w:t>3 </w:t>
            </w:r>
            <w:r>
              <w:rPr>
                <w:rFonts w:ascii="Times New Roman" w:hAnsi="Times New Roman"/>
                <w:b/>
              </w:rPr>
              <w:t>803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24</w:t>
            </w:r>
            <w:r w:rsidRPr="001C00FB">
              <w:rPr>
                <w:rFonts w:ascii="Times New Roman" w:hAnsi="Times New Roman"/>
                <w:b/>
              </w:rPr>
              <w:t xml:space="preserve"> тыс. руб.,</w:t>
            </w:r>
            <w:r w:rsidRPr="001C00FB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 w:rsidRPr="001C00FB">
              <w:rPr>
                <w:rFonts w:ascii="Times New Roman" w:hAnsi="Times New Roman"/>
                <w:b/>
              </w:rPr>
              <w:t xml:space="preserve">57,46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–57,46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21</w:t>
            </w:r>
            <w:r w:rsidRPr="001C00FB">
              <w:rPr>
                <w:rFonts w:ascii="Times New Roman" w:hAnsi="Times New Roman"/>
                <w:b/>
              </w:rPr>
              <w:t>3,</w:t>
            </w:r>
            <w:r>
              <w:rPr>
                <w:rFonts w:ascii="Times New Roman" w:hAnsi="Times New Roman"/>
                <w:b/>
              </w:rPr>
              <w:t>83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2</w:t>
            </w:r>
            <w:r w:rsidRPr="001C00FB">
              <w:rPr>
                <w:rFonts w:ascii="Times New Roman" w:hAnsi="Times New Roman"/>
              </w:rPr>
              <w:t>13,</w:t>
            </w:r>
            <w:r>
              <w:rPr>
                <w:rFonts w:ascii="Times New Roman" w:hAnsi="Times New Roman"/>
              </w:rPr>
              <w:t>83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A22471" w:rsidRPr="001C00FB" w:rsidRDefault="00A22471" w:rsidP="00A41DF5">
            <w:pPr>
              <w:pStyle w:val="NoSpacing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  бюджета поселения </w:t>
            </w:r>
            <w:r w:rsidRPr="001C00FB">
              <w:rPr>
                <w:rFonts w:ascii="Times New Roman" w:hAnsi="Times New Roman"/>
                <w:b/>
              </w:rPr>
              <w:t>3 5</w:t>
            </w:r>
            <w:r>
              <w:rPr>
                <w:rFonts w:ascii="Times New Roman" w:hAnsi="Times New Roman"/>
                <w:b/>
              </w:rPr>
              <w:t>31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95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 руб., из них: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–1 </w:t>
            </w:r>
            <w:r>
              <w:rPr>
                <w:rFonts w:ascii="Times New Roman" w:hAnsi="Times New Roman"/>
              </w:rPr>
              <w:t>473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1 028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1 029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640C46" w:rsidRDefault="00A22471" w:rsidP="00A41DF5">
            <w:pPr>
              <w:pStyle w:val="NoSpacing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970" w:type="dxa"/>
          </w:tcPr>
          <w:p w:rsidR="00A22471" w:rsidRPr="001C00FB" w:rsidRDefault="00A22471" w:rsidP="00A41DF5">
            <w:pPr>
              <w:pStyle w:val="NoSpacing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Pr="001C00F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7 699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39</w:t>
            </w:r>
            <w:r w:rsidRPr="001C00FB">
              <w:rPr>
                <w:rFonts w:ascii="Times New Roman" w:hAnsi="Times New Roman"/>
                <w:b/>
              </w:rPr>
              <w:t xml:space="preserve"> тыс. руб.,</w:t>
            </w:r>
            <w:r w:rsidRPr="001C00FB">
              <w:rPr>
                <w:rFonts w:ascii="Times New Roman" w:hAnsi="Times New Roman"/>
              </w:rPr>
              <w:t xml:space="preserve"> в том числе за счет средств: 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3 35</w:t>
            </w:r>
            <w:r w:rsidRPr="001C00FB">
              <w:rPr>
                <w:rFonts w:ascii="Times New Roman" w:hAnsi="Times New Roman"/>
                <w:b/>
              </w:rPr>
              <w:t xml:space="preserve">7,46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</w:t>
            </w:r>
            <w:r w:rsidRPr="001C00FB">
              <w:rPr>
                <w:rFonts w:ascii="Times New Roman" w:hAnsi="Times New Roman"/>
              </w:rPr>
              <w:t>57,46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766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98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766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98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A22471" w:rsidRPr="001C00FB" w:rsidRDefault="00A22471" w:rsidP="00A41DF5">
            <w:pPr>
              <w:pStyle w:val="NoSpacing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  бюджета поселения </w:t>
            </w:r>
            <w:r w:rsidRPr="001C00FB">
              <w:rPr>
                <w:rFonts w:ascii="Times New Roman" w:hAnsi="Times New Roman"/>
                <w:b/>
              </w:rPr>
              <w:t>3 5</w:t>
            </w:r>
            <w:r>
              <w:rPr>
                <w:rFonts w:ascii="Times New Roman" w:hAnsi="Times New Roman"/>
                <w:b/>
              </w:rPr>
              <w:t>74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95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 руб., из них: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–1 </w:t>
            </w:r>
            <w:r>
              <w:rPr>
                <w:rFonts w:ascii="Times New Roman" w:hAnsi="Times New Roman"/>
              </w:rPr>
              <w:t>516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1 028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1 029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640C46" w:rsidRDefault="00A22471" w:rsidP="00A41DF5">
            <w:pPr>
              <w:pStyle w:val="NoSpacing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A22471" w:rsidRPr="00013FC9" w:rsidRDefault="00A22471" w:rsidP="005628EA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Default="00A22471" w:rsidP="00CB1B6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5E2BE5">
        <w:rPr>
          <w:rFonts w:ascii="Times New Roman" w:hAnsi="Times New Roman"/>
          <w:sz w:val="28"/>
          <w:szCs w:val="28"/>
        </w:rPr>
        <w:t xml:space="preserve">Увеличение объемов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в 2014 году </w:t>
      </w:r>
      <w:r w:rsidRPr="005E2BE5">
        <w:rPr>
          <w:rFonts w:ascii="Times New Roman" w:hAnsi="Times New Roman"/>
          <w:sz w:val="28"/>
          <w:szCs w:val="28"/>
        </w:rPr>
        <w:t xml:space="preserve">составило в сумме </w:t>
      </w:r>
      <w:r>
        <w:rPr>
          <w:rFonts w:ascii="Times New Roman" w:hAnsi="Times New Roman"/>
          <w:sz w:val="28"/>
          <w:szCs w:val="28"/>
        </w:rPr>
        <w:t>3 896,15</w:t>
      </w:r>
      <w:r w:rsidRPr="005E2BE5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BE5">
        <w:rPr>
          <w:rFonts w:ascii="Times New Roman" w:hAnsi="Times New Roman"/>
          <w:sz w:val="28"/>
          <w:szCs w:val="28"/>
        </w:rPr>
        <w:t xml:space="preserve">руб.  или на  </w:t>
      </w:r>
      <w:r>
        <w:rPr>
          <w:rFonts w:ascii="Times New Roman" w:hAnsi="Times New Roman"/>
          <w:sz w:val="28"/>
          <w:szCs w:val="28"/>
        </w:rPr>
        <w:t>102</w:t>
      </w:r>
      <w:r w:rsidRPr="005E2B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45 </w:t>
      </w:r>
      <w:r w:rsidRPr="005E2BE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в том числе :</w:t>
      </w:r>
    </w:p>
    <w:p w:rsidR="00A22471" w:rsidRDefault="00A22471" w:rsidP="00CB1B6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краевого бюджета в сумме 3 300,00 тыс. руб. или на 100,00 %;</w:t>
      </w:r>
    </w:p>
    <w:p w:rsidR="00A22471" w:rsidRDefault="00A22471" w:rsidP="00CB1B6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районного бюджета в сумме 553,15 тыс. руб. или на 260,56 %;</w:t>
      </w:r>
    </w:p>
    <w:p w:rsidR="00A22471" w:rsidRPr="005E2BE5" w:rsidRDefault="00A22471" w:rsidP="00CB1B6E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бюджета поселения в сумме 43,00 тыс. руб. или 1,22 %.</w:t>
      </w:r>
    </w:p>
    <w:p w:rsidR="00A22471" w:rsidRDefault="00A22471" w:rsidP="006646FD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Pr="00AC3726" w:rsidRDefault="00A22471" w:rsidP="00132AC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AC3726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>Подпрограммы 1 «Модернизация, реконструкция и капитальный ремонт объектов коммунальной инфраструктуры, жилья и благоустройства территории» муниципальной п</w:t>
      </w:r>
      <w:r w:rsidRPr="00AC372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AC3726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AC3726">
        <w:rPr>
          <w:rFonts w:ascii="Times New Roman" w:hAnsi="Times New Roman"/>
          <w:sz w:val="28"/>
          <w:szCs w:val="28"/>
        </w:rPr>
        <w:t>».</w:t>
      </w:r>
    </w:p>
    <w:p w:rsidR="00A22471" w:rsidRDefault="00A22471" w:rsidP="00132AC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AC3726" w:rsidRDefault="00A22471" w:rsidP="00132AC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A22471" w:rsidRPr="00AC3726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110"/>
        <w:gridCol w:w="3970"/>
      </w:tblGrid>
      <w:tr w:rsidR="00A22471" w:rsidRPr="00013FC9" w:rsidTr="00681847">
        <w:tc>
          <w:tcPr>
            <w:tcW w:w="1951" w:type="dxa"/>
            <w:vMerge w:val="restart"/>
          </w:tcPr>
          <w:p w:rsidR="00A22471" w:rsidRPr="00130452" w:rsidRDefault="00A22471" w:rsidP="00ED43F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</w:t>
            </w:r>
            <w:r w:rsidRPr="0013045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130452">
              <w:rPr>
                <w:rFonts w:ascii="Times New Roman" w:hAnsi="Times New Roman"/>
              </w:rPr>
              <w:t xml:space="preserve">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A22471" w:rsidRPr="00130452" w:rsidRDefault="00A22471" w:rsidP="006818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A22471" w:rsidRPr="00130452" w:rsidRDefault="00A22471" w:rsidP="006818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(Постановление от 30.10.2013 № 4</w:t>
            </w:r>
            <w:r>
              <w:rPr>
                <w:rFonts w:ascii="Times New Roman" w:hAnsi="Times New Roman"/>
              </w:rPr>
              <w:t>5</w:t>
            </w:r>
            <w:r w:rsidRPr="00130452">
              <w:rPr>
                <w:rFonts w:ascii="Times New Roman" w:hAnsi="Times New Roman"/>
              </w:rPr>
              <w:t>)</w:t>
            </w:r>
          </w:p>
        </w:tc>
        <w:tc>
          <w:tcPr>
            <w:tcW w:w="3970" w:type="dxa"/>
          </w:tcPr>
          <w:p w:rsidR="00A22471" w:rsidRPr="00130452" w:rsidRDefault="00A22471" w:rsidP="006818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A22471" w:rsidRPr="00130452" w:rsidRDefault="00A22471" w:rsidP="0068184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22471" w:rsidRPr="00013FC9" w:rsidTr="00681847">
        <w:tc>
          <w:tcPr>
            <w:tcW w:w="1951" w:type="dxa"/>
            <w:vMerge/>
          </w:tcPr>
          <w:p w:rsidR="00A22471" w:rsidRPr="00130452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A22471" w:rsidRDefault="00A22471" w:rsidP="00A41DF5">
            <w:pPr>
              <w:pStyle w:val="NoSpacing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1</w:t>
            </w:r>
            <w:r w:rsidRPr="00910A3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</w:t>
            </w:r>
            <w:r w:rsidRPr="00910A30">
              <w:rPr>
                <w:rFonts w:ascii="Times New Roman" w:hAnsi="Times New Roman"/>
                <w:b/>
              </w:rPr>
              <w:t>31,</w:t>
            </w:r>
            <w:r>
              <w:rPr>
                <w:rFonts w:ascii="Times New Roman" w:hAnsi="Times New Roman"/>
                <w:b/>
              </w:rPr>
              <w:t>4</w:t>
            </w:r>
            <w:r w:rsidRPr="00910A30">
              <w:rPr>
                <w:rFonts w:ascii="Times New Roman" w:hAnsi="Times New Roman"/>
                <w:b/>
              </w:rPr>
              <w:t>3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A22471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82,43 </w:t>
            </w:r>
            <w:r>
              <w:rPr>
                <w:rFonts w:ascii="Times New Roman" w:hAnsi="Times New Roman"/>
              </w:rPr>
              <w:t>тыс.руб., из них:</w:t>
            </w:r>
          </w:p>
          <w:p w:rsidR="00A22471" w:rsidRPr="00130452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82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Pr="00130452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A22471" w:rsidRDefault="00A22471" w:rsidP="00A41DF5">
            <w:pPr>
              <w:pStyle w:val="NoSpacing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749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A22471" w:rsidRPr="00130452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599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Pr="00130452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руб.;</w:t>
            </w:r>
          </w:p>
          <w:p w:rsidR="00A22471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  <w:r>
              <w:rPr>
                <w:rFonts w:ascii="Times New Roman" w:hAnsi="Times New Roman"/>
              </w:rPr>
              <w:t>;</w:t>
            </w:r>
          </w:p>
          <w:p w:rsidR="00A22471" w:rsidRPr="00130452" w:rsidRDefault="00A22471" w:rsidP="00A41DF5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A22471" w:rsidRDefault="00A22471" w:rsidP="00681847">
            <w:pPr>
              <w:pStyle w:val="NoSpacing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130452">
              <w:rPr>
                <w:rFonts w:ascii="Times New Roman" w:hAnsi="Times New Roman"/>
              </w:rPr>
              <w:t xml:space="preserve">программы  </w:t>
            </w:r>
            <w:r w:rsidRPr="00910A30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5 727,</w:t>
            </w:r>
            <w:r w:rsidRPr="00910A30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58</w:t>
            </w:r>
            <w:r w:rsidRPr="00910A30">
              <w:rPr>
                <w:rFonts w:ascii="Times New Roman" w:hAnsi="Times New Roman"/>
                <w:b/>
              </w:rPr>
              <w:t xml:space="preserve"> тыс.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  <w:r w:rsidRPr="00130452">
              <w:rPr>
                <w:rFonts w:ascii="Times New Roman" w:hAnsi="Times New Roman"/>
              </w:rPr>
              <w:t xml:space="preserve"> </w:t>
            </w:r>
          </w:p>
          <w:p w:rsidR="00A22471" w:rsidRPr="001C00FB" w:rsidRDefault="00A22471" w:rsidP="00EB308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3 300</w:t>
            </w:r>
            <w:r w:rsidRPr="001C00F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C00FB">
              <w:rPr>
                <w:rFonts w:ascii="Times New Roman" w:hAnsi="Times New Roman"/>
                <w:b/>
              </w:rPr>
              <w:t xml:space="preserve"> </w:t>
            </w:r>
            <w:r w:rsidRPr="001C00F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1C00FB">
              <w:rPr>
                <w:rFonts w:ascii="Times New Roman" w:hAnsi="Times New Roman"/>
              </w:rPr>
              <w:t>руб., из них:</w:t>
            </w:r>
          </w:p>
          <w:p w:rsidR="00A22471" w:rsidRPr="001C00FB" w:rsidRDefault="00A22471" w:rsidP="00EB308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3 300</w:t>
            </w:r>
            <w:r w:rsidRPr="001C00F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C00FB">
              <w:rPr>
                <w:rFonts w:ascii="Times New Roman" w:hAnsi="Times New Roman"/>
              </w:rPr>
              <w:t xml:space="preserve"> тыс. руб.;</w:t>
            </w:r>
          </w:p>
          <w:p w:rsidR="00A22471" w:rsidRPr="001C00FB" w:rsidRDefault="00A22471" w:rsidP="00EB308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2015 год –  0,00 тыс. руб.;</w:t>
            </w:r>
          </w:p>
          <w:p w:rsidR="00A22471" w:rsidRPr="001C00FB" w:rsidRDefault="00A22471" w:rsidP="00EB308D">
            <w:pPr>
              <w:pStyle w:val="NoSpacing"/>
              <w:jc w:val="both"/>
              <w:rPr>
                <w:rFonts w:ascii="Times New Roman" w:hAnsi="Times New Roman"/>
              </w:rPr>
            </w:pPr>
            <w:r w:rsidRPr="001C00FB">
              <w:rPr>
                <w:rFonts w:ascii="Times New Roman" w:hAnsi="Times New Roman"/>
              </w:rPr>
              <w:t>2016 год –  0,00 тыс. руб.;</w:t>
            </w:r>
          </w:p>
          <w:p w:rsidR="00A22471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 xml:space="preserve">635,58 </w:t>
            </w:r>
            <w:r>
              <w:rPr>
                <w:rFonts w:ascii="Times New Roman" w:hAnsi="Times New Roman"/>
              </w:rPr>
              <w:t>тыс.руб., из них:</w:t>
            </w:r>
          </w:p>
          <w:p w:rsidR="00A22471" w:rsidRPr="00130452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635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Pr="00130452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  0,0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тыс. руб.</w:t>
            </w:r>
            <w:r>
              <w:rPr>
                <w:rFonts w:ascii="Times New Roman" w:hAnsi="Times New Roman"/>
              </w:rPr>
              <w:t>;</w:t>
            </w:r>
          </w:p>
          <w:p w:rsidR="00A22471" w:rsidRDefault="00A22471" w:rsidP="00681847">
            <w:pPr>
              <w:pStyle w:val="NoSpacing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Pr="0013045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792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тыс. руб., из них:</w:t>
            </w:r>
          </w:p>
          <w:p w:rsidR="00A22471" w:rsidRPr="00130452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 </w:t>
            </w:r>
            <w:r>
              <w:rPr>
                <w:rFonts w:ascii="Times New Roman" w:hAnsi="Times New Roman"/>
              </w:rPr>
              <w:t>642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80</w:t>
            </w:r>
            <w:r w:rsidRPr="00130452">
              <w:rPr>
                <w:rFonts w:ascii="Times New Roman" w:hAnsi="Times New Roman"/>
              </w:rPr>
              <w:t xml:space="preserve"> тыс. руб.;</w:t>
            </w:r>
          </w:p>
          <w:p w:rsidR="00A22471" w:rsidRPr="00130452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руб.;</w:t>
            </w:r>
          </w:p>
          <w:p w:rsidR="00A22471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574</w:t>
            </w:r>
            <w:r w:rsidRPr="0013045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130452">
              <w:rPr>
                <w:rFonts w:ascii="Times New Roman" w:hAnsi="Times New Roman"/>
              </w:rPr>
              <w:t>0 тыс. руб.</w:t>
            </w:r>
            <w:r>
              <w:rPr>
                <w:rFonts w:ascii="Times New Roman" w:hAnsi="Times New Roman"/>
              </w:rPr>
              <w:t>;</w:t>
            </w:r>
          </w:p>
          <w:p w:rsidR="00A22471" w:rsidRPr="00130452" w:rsidRDefault="00A22471" w:rsidP="00681847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A22471" w:rsidRPr="00013FC9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C3726">
        <w:rPr>
          <w:rFonts w:ascii="Times New Roman" w:hAnsi="Times New Roman"/>
          <w:sz w:val="28"/>
          <w:szCs w:val="28"/>
        </w:rPr>
        <w:t>Увеличение объемов бюджетных ассигнований</w:t>
      </w:r>
      <w:r>
        <w:rPr>
          <w:rFonts w:ascii="Times New Roman" w:hAnsi="Times New Roman"/>
          <w:sz w:val="28"/>
          <w:szCs w:val="28"/>
        </w:rPr>
        <w:t xml:space="preserve"> в 2014 году</w:t>
      </w:r>
      <w:r w:rsidRPr="00AC3726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 xml:space="preserve">Подпрограммы 1 </w:t>
      </w:r>
      <w:r w:rsidRPr="00AC372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в сумме 3 896,15 тыс. рублей или на 212,74 %, в том числе за счет:</w:t>
      </w:r>
    </w:p>
    <w:p w:rsidR="00A22471" w:rsidRDefault="00A22471" w:rsidP="00EB308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Default="00A22471" w:rsidP="00EB308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средств краевого </w:t>
      </w:r>
      <w:r w:rsidRPr="00AC3726">
        <w:rPr>
          <w:rFonts w:ascii="Times New Roman" w:hAnsi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/>
          <w:sz w:val="28"/>
          <w:szCs w:val="28"/>
        </w:rPr>
        <w:t>3 300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районного </w:t>
      </w:r>
      <w:r w:rsidRPr="00AC3726">
        <w:rPr>
          <w:rFonts w:ascii="Times New Roman" w:hAnsi="Times New Roman"/>
          <w:sz w:val="28"/>
          <w:szCs w:val="28"/>
        </w:rPr>
        <w:t xml:space="preserve">бюджета в сумме </w:t>
      </w:r>
      <w:r>
        <w:rPr>
          <w:rFonts w:ascii="Times New Roman" w:hAnsi="Times New Roman"/>
          <w:sz w:val="28"/>
          <w:szCs w:val="28"/>
        </w:rPr>
        <w:t>553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15</w:t>
      </w:r>
      <w:r w:rsidRPr="00AC3726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671,06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C9239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средств </w:t>
      </w:r>
      <w:r w:rsidRPr="00AC372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3726">
        <w:rPr>
          <w:rFonts w:ascii="Times New Roman" w:hAnsi="Times New Roman"/>
          <w:sz w:val="28"/>
          <w:szCs w:val="28"/>
        </w:rPr>
        <w:t xml:space="preserve"> составило в сумме </w:t>
      </w:r>
      <w:r>
        <w:rPr>
          <w:rFonts w:ascii="Times New Roman" w:hAnsi="Times New Roman"/>
          <w:sz w:val="28"/>
          <w:szCs w:val="28"/>
        </w:rPr>
        <w:t>43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Pr="00AC3726">
        <w:rPr>
          <w:rFonts w:ascii="Times New Roman" w:hAnsi="Times New Roman"/>
          <w:sz w:val="28"/>
          <w:szCs w:val="28"/>
        </w:rPr>
        <w:t xml:space="preserve"> тыс. руб.  или на  </w:t>
      </w:r>
      <w:r>
        <w:rPr>
          <w:rFonts w:ascii="Times New Roman" w:hAnsi="Times New Roman"/>
          <w:sz w:val="28"/>
          <w:szCs w:val="28"/>
        </w:rPr>
        <w:t>2</w:t>
      </w:r>
      <w:r w:rsidRPr="00AC372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46</w:t>
      </w:r>
      <w:r w:rsidRPr="00AC3726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BC2A0D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C2A0D">
        <w:rPr>
          <w:rFonts w:ascii="Times New Roman" w:hAnsi="Times New Roman"/>
          <w:sz w:val="28"/>
          <w:szCs w:val="28"/>
        </w:rPr>
        <w:t xml:space="preserve">Изменения вносятся с целью приведения в соответствии бюджета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BC2A0D">
        <w:rPr>
          <w:rFonts w:ascii="Times New Roman" w:hAnsi="Times New Roman"/>
          <w:sz w:val="28"/>
          <w:szCs w:val="28"/>
        </w:rPr>
        <w:t xml:space="preserve"> сельсовета, а именно:</w:t>
      </w:r>
    </w:p>
    <w:p w:rsidR="00A22471" w:rsidRPr="002F3BB6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2F3BB6">
        <w:rPr>
          <w:rFonts w:ascii="Times New Roman" w:hAnsi="Times New Roman"/>
          <w:sz w:val="28"/>
          <w:szCs w:val="28"/>
        </w:rPr>
        <w:t xml:space="preserve">- </w:t>
      </w:r>
      <w:r w:rsidRPr="009B375A">
        <w:rPr>
          <w:rFonts w:ascii="Times New Roman" w:hAnsi="Times New Roman"/>
          <w:sz w:val="28"/>
          <w:szCs w:val="28"/>
        </w:rPr>
        <w:t xml:space="preserve">в части приложения № 2 изменилось плановое финансирование на 2014 год </w:t>
      </w:r>
      <w:r>
        <w:rPr>
          <w:rFonts w:ascii="Times New Roman" w:hAnsi="Times New Roman"/>
          <w:sz w:val="28"/>
          <w:szCs w:val="28"/>
        </w:rPr>
        <w:t>П</w:t>
      </w:r>
      <w:r w:rsidRPr="009B375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1</w:t>
      </w:r>
      <w:r w:rsidRPr="009B375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Pr="002F3B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2F3BB6">
        <w:rPr>
          <w:rFonts w:ascii="Times New Roman" w:hAnsi="Times New Roman"/>
          <w:sz w:val="28"/>
          <w:szCs w:val="28"/>
        </w:rPr>
        <w:t xml:space="preserve"> соответственно изменилось планируемое финансирование программы в целом.</w:t>
      </w: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Произошли и</w:t>
      </w:r>
      <w:r w:rsidRPr="007455C3">
        <w:rPr>
          <w:rFonts w:ascii="Times New Roman" w:hAnsi="Times New Roman"/>
          <w:sz w:val="28"/>
          <w:szCs w:val="28"/>
        </w:rPr>
        <w:t>змен</w:t>
      </w:r>
      <w:r>
        <w:rPr>
          <w:rFonts w:ascii="Times New Roman" w:hAnsi="Times New Roman"/>
          <w:sz w:val="28"/>
          <w:szCs w:val="28"/>
        </w:rPr>
        <w:t>ени</w:t>
      </w:r>
      <w:r w:rsidRPr="007455C3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</w:t>
      </w:r>
      <w:r w:rsidRPr="007455C3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и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и третьей задачи перечня мероприятий П</w:t>
      </w:r>
      <w:r w:rsidRPr="007455C3">
        <w:rPr>
          <w:rFonts w:ascii="Times New Roman" w:hAnsi="Times New Roman"/>
          <w:sz w:val="28"/>
          <w:szCs w:val="28"/>
        </w:rPr>
        <w:t>одпрограмм</w:t>
      </w:r>
      <w:r>
        <w:rPr>
          <w:rFonts w:ascii="Times New Roman" w:hAnsi="Times New Roman"/>
          <w:sz w:val="28"/>
          <w:szCs w:val="28"/>
        </w:rPr>
        <w:t>ы</w:t>
      </w:r>
      <w:r w:rsidRPr="0074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7455C3">
        <w:rPr>
          <w:rFonts w:ascii="Times New Roman" w:hAnsi="Times New Roman"/>
          <w:sz w:val="28"/>
          <w:szCs w:val="28"/>
        </w:rPr>
        <w:t>на 2014 год</w:t>
      </w:r>
      <w:r>
        <w:rPr>
          <w:rFonts w:ascii="Times New Roman" w:hAnsi="Times New Roman"/>
          <w:sz w:val="28"/>
          <w:szCs w:val="28"/>
        </w:rPr>
        <w:t>:</w:t>
      </w:r>
      <w:r w:rsidRPr="007455C3">
        <w:rPr>
          <w:rFonts w:ascii="Times New Roman" w:hAnsi="Times New Roman"/>
          <w:sz w:val="28"/>
          <w:szCs w:val="28"/>
        </w:rPr>
        <w:t xml:space="preserve"> </w:t>
      </w: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увеличено финансирование за счет краевого бюджета в сумме 2 800,00 тыс. рублей на</w:t>
      </w:r>
      <w:r w:rsidRPr="00C6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мероприятие 2.2. «Капитальный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и в сумме 500,00 тыс.руб. на реализацию проектов по благоустройству территорий поселений;</w:t>
      </w: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657A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увеличено финансирование за счет районного бюджета в сумме 156,09 тыс. рублей на</w:t>
      </w:r>
      <w:r w:rsidRPr="00C6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капитальный ремонт наружных сетей водоснабжения по ул. Советская (от жилого дома № 25 до жилого дома № 35) с. Березовское, в сумме 343,91 тыс.руб. на капитальный ремонт наружных сетей водоснабжения по ул. Советская с. Березовское, в сумме 53,14 тыс.руб. на бурение скважины и установку насоса в с. Березовское.</w:t>
      </w:r>
    </w:p>
    <w:p w:rsidR="00A22471" w:rsidRDefault="00A22471" w:rsidP="00640C4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увеличено финансирование за счет бюджета поселения в сумме 28,00 тыс. рублей на</w:t>
      </w:r>
      <w:r w:rsidRPr="00C657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капитальный ремонт, реконструкции находящиеся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и в сумме 15,00</w:t>
      </w:r>
      <w:r w:rsidRPr="00AC372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3726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на реализацию проектов по благоустройству территории поселения.</w:t>
      </w:r>
    </w:p>
    <w:p w:rsidR="00A22471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2471" w:rsidRPr="00FA21D9" w:rsidRDefault="00A22471" w:rsidP="00060E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A21D9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A22471" w:rsidRDefault="00A22471" w:rsidP="00FA21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A22471" w:rsidRDefault="00A22471" w:rsidP="00FA21D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A21D9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 – счетный орган Шарыповского района предлагает администрации </w:t>
      </w:r>
      <w:r>
        <w:rPr>
          <w:rFonts w:ascii="Times New Roman" w:hAnsi="Times New Roman"/>
          <w:sz w:val="28"/>
          <w:szCs w:val="28"/>
        </w:rPr>
        <w:t>Березовского</w:t>
      </w:r>
      <w:r w:rsidRPr="00FA21D9">
        <w:rPr>
          <w:rFonts w:ascii="Times New Roman" w:hAnsi="Times New Roman"/>
          <w:sz w:val="28"/>
          <w:szCs w:val="28"/>
        </w:rPr>
        <w:t xml:space="preserve"> сельсовета принять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Березовского сельсовета</w:t>
      </w:r>
      <w:r w:rsidRPr="00FA21D9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«О внесении изменений</w:t>
      </w:r>
      <w:r>
        <w:rPr>
          <w:rFonts w:ascii="Times New Roman" w:hAnsi="Times New Roman"/>
          <w:sz w:val="28"/>
          <w:szCs w:val="28"/>
        </w:rPr>
        <w:t xml:space="preserve"> и дополнений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Постановление администрации Березовского сельсовета от 30.10.2013 № 45 «Обеспечение транспортной доступности и коммунальными услугами граждан» на 2014-2016 годы.</w:t>
      </w:r>
    </w:p>
    <w:p w:rsidR="00A22471" w:rsidRPr="00060ED0" w:rsidRDefault="00A22471" w:rsidP="00FA21D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 </w:t>
      </w:r>
    </w:p>
    <w:p w:rsidR="00A22471" w:rsidRPr="00013FC9" w:rsidRDefault="00A22471" w:rsidP="00FA21D9">
      <w:pPr>
        <w:pStyle w:val="NoSpacing"/>
        <w:ind w:firstLine="709"/>
        <w:jc w:val="both"/>
        <w:rPr>
          <w:sz w:val="28"/>
          <w:szCs w:val="28"/>
          <w:highlight w:val="yellow"/>
        </w:rPr>
      </w:pPr>
    </w:p>
    <w:p w:rsidR="00A22471" w:rsidRPr="00013FC9" w:rsidRDefault="00A22471">
      <w:pPr>
        <w:rPr>
          <w:sz w:val="28"/>
          <w:szCs w:val="28"/>
          <w:highlight w:val="yellow"/>
        </w:rPr>
      </w:pPr>
    </w:p>
    <w:p w:rsidR="00A22471" w:rsidRPr="00FA21D9" w:rsidRDefault="00A2247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A22471" w:rsidRPr="00FA21D9" w:rsidRDefault="00A2247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FA21D9">
        <w:rPr>
          <w:rFonts w:ascii="Times New Roman" w:hAnsi="Times New Roman" w:cs="Calibri"/>
          <w:sz w:val="28"/>
          <w:szCs w:val="28"/>
          <w:lang w:eastAsia="ar-SA"/>
        </w:rPr>
        <w:t>Контрольно – счетного органа</w:t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</w:r>
      <w:r w:rsidRPr="00FA21D9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A22471" w:rsidRPr="00FA21D9" w:rsidRDefault="00A22471">
      <w:pPr>
        <w:rPr>
          <w:sz w:val="28"/>
          <w:szCs w:val="28"/>
        </w:rPr>
      </w:pPr>
    </w:p>
    <w:sectPr w:rsidR="00A22471" w:rsidRPr="00FA21D9" w:rsidSect="00CB5AF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75"/>
    <w:rsid w:val="0000112E"/>
    <w:rsid w:val="000116D7"/>
    <w:rsid w:val="00013FC9"/>
    <w:rsid w:val="000365F5"/>
    <w:rsid w:val="00060ED0"/>
    <w:rsid w:val="00061CCB"/>
    <w:rsid w:val="00070F5A"/>
    <w:rsid w:val="000B4CA7"/>
    <w:rsid w:val="000C65B2"/>
    <w:rsid w:val="000D5AF7"/>
    <w:rsid w:val="00130452"/>
    <w:rsid w:val="00132AC7"/>
    <w:rsid w:val="00141A83"/>
    <w:rsid w:val="00190FF0"/>
    <w:rsid w:val="0019454A"/>
    <w:rsid w:val="001A58AB"/>
    <w:rsid w:val="001C00FB"/>
    <w:rsid w:val="001D42C3"/>
    <w:rsid w:val="001E0A11"/>
    <w:rsid w:val="0020763D"/>
    <w:rsid w:val="00281A41"/>
    <w:rsid w:val="002D1A6F"/>
    <w:rsid w:val="002F3BB6"/>
    <w:rsid w:val="0036166C"/>
    <w:rsid w:val="003B750A"/>
    <w:rsid w:val="003D53CE"/>
    <w:rsid w:val="003E38DD"/>
    <w:rsid w:val="00404F01"/>
    <w:rsid w:val="0045080E"/>
    <w:rsid w:val="00484051"/>
    <w:rsid w:val="0049204D"/>
    <w:rsid w:val="00494687"/>
    <w:rsid w:val="004B1F34"/>
    <w:rsid w:val="004F5692"/>
    <w:rsid w:val="00536D13"/>
    <w:rsid w:val="00550135"/>
    <w:rsid w:val="005628EA"/>
    <w:rsid w:val="0058687C"/>
    <w:rsid w:val="005A7FDB"/>
    <w:rsid w:val="005E2BE5"/>
    <w:rsid w:val="005F368F"/>
    <w:rsid w:val="00602E58"/>
    <w:rsid w:val="0063070B"/>
    <w:rsid w:val="00640C46"/>
    <w:rsid w:val="006646FD"/>
    <w:rsid w:val="0067522F"/>
    <w:rsid w:val="00681847"/>
    <w:rsid w:val="00692ADC"/>
    <w:rsid w:val="006B0B9A"/>
    <w:rsid w:val="006E474D"/>
    <w:rsid w:val="006F2525"/>
    <w:rsid w:val="00721E87"/>
    <w:rsid w:val="00737A9F"/>
    <w:rsid w:val="00743112"/>
    <w:rsid w:val="007455C3"/>
    <w:rsid w:val="007457EF"/>
    <w:rsid w:val="00777C2F"/>
    <w:rsid w:val="00786C77"/>
    <w:rsid w:val="007C57E1"/>
    <w:rsid w:val="007D5515"/>
    <w:rsid w:val="00801077"/>
    <w:rsid w:val="00815024"/>
    <w:rsid w:val="00822BCA"/>
    <w:rsid w:val="00856A72"/>
    <w:rsid w:val="00910A30"/>
    <w:rsid w:val="00916D75"/>
    <w:rsid w:val="009268FD"/>
    <w:rsid w:val="0095134A"/>
    <w:rsid w:val="00970833"/>
    <w:rsid w:val="00990DF8"/>
    <w:rsid w:val="009A19D7"/>
    <w:rsid w:val="009B375A"/>
    <w:rsid w:val="00A05F4B"/>
    <w:rsid w:val="00A22471"/>
    <w:rsid w:val="00A41DF5"/>
    <w:rsid w:val="00AC3726"/>
    <w:rsid w:val="00B23BFE"/>
    <w:rsid w:val="00B32B87"/>
    <w:rsid w:val="00B34E63"/>
    <w:rsid w:val="00B60A78"/>
    <w:rsid w:val="00B60FB9"/>
    <w:rsid w:val="00BA30FD"/>
    <w:rsid w:val="00BC2A0D"/>
    <w:rsid w:val="00BD76C6"/>
    <w:rsid w:val="00C429C3"/>
    <w:rsid w:val="00C657AA"/>
    <w:rsid w:val="00C7529B"/>
    <w:rsid w:val="00C77942"/>
    <w:rsid w:val="00C92395"/>
    <w:rsid w:val="00C9604B"/>
    <w:rsid w:val="00CA345A"/>
    <w:rsid w:val="00CB1B6E"/>
    <w:rsid w:val="00CB5AFC"/>
    <w:rsid w:val="00CF6DBA"/>
    <w:rsid w:val="00D061D6"/>
    <w:rsid w:val="00D75E92"/>
    <w:rsid w:val="00D97443"/>
    <w:rsid w:val="00DD4C60"/>
    <w:rsid w:val="00E01095"/>
    <w:rsid w:val="00E07D80"/>
    <w:rsid w:val="00E113BC"/>
    <w:rsid w:val="00E54DDB"/>
    <w:rsid w:val="00E651A4"/>
    <w:rsid w:val="00E714A8"/>
    <w:rsid w:val="00EB212A"/>
    <w:rsid w:val="00EB308D"/>
    <w:rsid w:val="00ED43F9"/>
    <w:rsid w:val="00EF7F00"/>
    <w:rsid w:val="00F27050"/>
    <w:rsid w:val="00F474AB"/>
    <w:rsid w:val="00F50534"/>
    <w:rsid w:val="00F5388D"/>
    <w:rsid w:val="00F56EFA"/>
    <w:rsid w:val="00F5747B"/>
    <w:rsid w:val="00F70ADF"/>
    <w:rsid w:val="00F710F3"/>
    <w:rsid w:val="00F72B72"/>
    <w:rsid w:val="00F84E0D"/>
    <w:rsid w:val="00F95BBE"/>
    <w:rsid w:val="00F97118"/>
    <w:rsid w:val="00FA21D9"/>
    <w:rsid w:val="00FB203A"/>
    <w:rsid w:val="00FC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E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628E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060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5</Pages>
  <Words>1535</Words>
  <Characters>8756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User</cp:lastModifiedBy>
  <cp:revision>16</cp:revision>
  <cp:lastPrinted>2014-02-19T07:49:00Z</cp:lastPrinted>
  <dcterms:created xsi:type="dcterms:W3CDTF">2014-06-30T06:30:00Z</dcterms:created>
  <dcterms:modified xsi:type="dcterms:W3CDTF">2003-12-31T21:41:00Z</dcterms:modified>
</cp:coreProperties>
</file>